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4B" w:rsidRPr="002A164B" w:rsidRDefault="002A164B" w:rsidP="002A164B">
      <w:pPr>
        <w:tabs>
          <w:tab w:val="left" w:pos="630"/>
          <w:tab w:val="left" w:pos="8190"/>
        </w:tabs>
        <w:ind w:right="302"/>
        <w:jc w:val="distribute"/>
        <w:rPr>
          <w:b/>
          <w:color w:val="FF0000"/>
          <w:spacing w:val="10"/>
          <w:w w:val="60"/>
          <w:sz w:val="112"/>
          <w:szCs w:val="112"/>
        </w:rPr>
      </w:pPr>
      <w:bookmarkStart w:id="0" w:name="文号"/>
      <w:bookmarkEnd w:id="0"/>
      <w:r w:rsidRPr="002A164B">
        <w:rPr>
          <w:rFonts w:hint="eastAsia"/>
          <w:b/>
          <w:color w:val="FF0000"/>
          <w:spacing w:val="10"/>
          <w:w w:val="60"/>
          <w:sz w:val="112"/>
          <w:szCs w:val="112"/>
        </w:rPr>
        <w:t>温州市审计学会文件</w:t>
      </w:r>
    </w:p>
    <w:p w:rsidR="002A164B" w:rsidRDefault="002A164B" w:rsidP="002A164B">
      <w:pPr>
        <w:spacing w:line="580" w:lineRule="exact"/>
        <w:jc w:val="center"/>
        <w:rPr>
          <w:rFonts w:ascii="仿宋_GB2312" w:eastAsia="仿宋_GB2312"/>
          <w:b/>
          <w:color w:val="FF0000"/>
          <w:sz w:val="28"/>
          <w:szCs w:val="20"/>
        </w:rPr>
      </w:pPr>
    </w:p>
    <w:p w:rsidR="002A164B" w:rsidRPr="002A164B" w:rsidRDefault="002A164B" w:rsidP="002A164B">
      <w:pPr>
        <w:pBdr>
          <w:bottom w:val="single" w:sz="18" w:space="1" w:color="FF0000"/>
        </w:pBdr>
        <w:spacing w:line="240" w:lineRule="atLeast"/>
        <w:ind w:firstLineChars="750" w:firstLine="2400"/>
        <w:rPr>
          <w:rFonts w:ascii="仿宋_GB2312"/>
          <w:sz w:val="32"/>
          <w:szCs w:val="32"/>
        </w:rPr>
      </w:pPr>
      <w:r w:rsidRPr="002A164B">
        <w:rPr>
          <w:rFonts w:ascii="仿宋_GB2312" w:hint="eastAsia"/>
          <w:sz w:val="32"/>
          <w:szCs w:val="32"/>
        </w:rPr>
        <w:t>温审学函〔</w:t>
      </w:r>
      <w:r w:rsidRPr="002A164B">
        <w:rPr>
          <w:rFonts w:ascii="仿宋_GB2312" w:hint="eastAsia"/>
          <w:sz w:val="32"/>
          <w:szCs w:val="32"/>
        </w:rPr>
        <w:t>2016</w:t>
      </w:r>
      <w:r w:rsidRPr="002A164B">
        <w:rPr>
          <w:rFonts w:ascii="仿宋_GB2312" w:hint="eastAsia"/>
          <w:sz w:val="32"/>
          <w:szCs w:val="32"/>
        </w:rPr>
        <w:t>〕</w:t>
      </w:r>
      <w:r w:rsidRPr="002A164B">
        <w:rPr>
          <w:rFonts w:ascii="仿宋_GB2312" w:hint="eastAsia"/>
          <w:sz w:val="32"/>
          <w:szCs w:val="32"/>
        </w:rPr>
        <w:t>1</w:t>
      </w:r>
      <w:r w:rsidRPr="002A164B">
        <w:rPr>
          <w:rFonts w:ascii="仿宋_GB2312" w:hint="eastAsia"/>
          <w:sz w:val="32"/>
          <w:szCs w:val="32"/>
        </w:rPr>
        <w:t>号</w:t>
      </w:r>
    </w:p>
    <w:p w:rsidR="002A164B" w:rsidRDefault="002A164B" w:rsidP="002A164B">
      <w:pPr>
        <w:snapToGrid w:val="0"/>
        <w:rPr>
          <w:bCs/>
          <w:sz w:val="28"/>
          <w:szCs w:val="36"/>
        </w:rPr>
      </w:pPr>
    </w:p>
    <w:p w:rsidR="002A164B" w:rsidRDefault="002A164B" w:rsidP="002A164B">
      <w:pPr>
        <w:spacing w:line="66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 w:rsidRPr="002A164B">
        <w:rPr>
          <w:rFonts w:ascii="宋体" w:hAnsi="宋体" w:hint="eastAsia"/>
          <w:b/>
          <w:color w:val="000000"/>
          <w:sz w:val="44"/>
          <w:szCs w:val="44"/>
        </w:rPr>
        <w:t>温州市审计学会</w:t>
      </w:r>
      <w:r w:rsidR="004748B2">
        <w:rPr>
          <w:rFonts w:ascii="宋体" w:hAnsi="宋体" w:hint="eastAsia"/>
          <w:b/>
          <w:color w:val="000000"/>
          <w:sz w:val="44"/>
          <w:szCs w:val="44"/>
        </w:rPr>
        <w:t>关</w:t>
      </w:r>
      <w:r w:rsidRPr="002A164B">
        <w:rPr>
          <w:rFonts w:ascii="宋体" w:hAnsi="宋体" w:hint="eastAsia"/>
          <w:b/>
          <w:color w:val="000000"/>
          <w:sz w:val="44"/>
          <w:szCs w:val="44"/>
        </w:rPr>
        <w:t>于推荐第六届理事会</w:t>
      </w:r>
    </w:p>
    <w:p w:rsidR="002A164B" w:rsidRPr="002A164B" w:rsidRDefault="002A164B" w:rsidP="002A164B">
      <w:pPr>
        <w:spacing w:line="66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 w:rsidRPr="002A164B">
        <w:rPr>
          <w:rFonts w:ascii="宋体" w:hAnsi="宋体" w:hint="eastAsia"/>
          <w:b/>
          <w:color w:val="000000"/>
          <w:sz w:val="44"/>
          <w:szCs w:val="44"/>
        </w:rPr>
        <w:t>理事候选人的函</w:t>
      </w:r>
    </w:p>
    <w:p w:rsidR="003C6BFD" w:rsidRPr="002A164B" w:rsidRDefault="008C29F1" w:rsidP="00A011BE">
      <w:pPr>
        <w:spacing w:line="540" w:lineRule="exact"/>
        <w:rPr>
          <w:sz w:val="32"/>
          <w:szCs w:val="32"/>
        </w:rPr>
      </w:pPr>
      <w:r w:rsidRPr="002A164B">
        <w:rPr>
          <w:rFonts w:hint="eastAsia"/>
          <w:sz w:val="32"/>
          <w:szCs w:val="32"/>
        </w:rPr>
        <w:t>各市直有关单位</w:t>
      </w:r>
      <w:r w:rsidR="00E533D2">
        <w:rPr>
          <w:rFonts w:hint="eastAsia"/>
          <w:sz w:val="32"/>
          <w:szCs w:val="32"/>
        </w:rPr>
        <w:t>、</w:t>
      </w:r>
      <w:r w:rsidR="003E51ED">
        <w:rPr>
          <w:rFonts w:hint="eastAsia"/>
          <w:sz w:val="32"/>
          <w:szCs w:val="32"/>
        </w:rPr>
        <w:t>院校，各</w:t>
      </w:r>
      <w:r w:rsidR="005B2DC6" w:rsidRPr="002A164B">
        <w:rPr>
          <w:rFonts w:hint="eastAsia"/>
          <w:sz w:val="32"/>
          <w:szCs w:val="32"/>
        </w:rPr>
        <w:t>县（市、区）审计局</w:t>
      </w:r>
      <w:r w:rsidR="003E51ED">
        <w:rPr>
          <w:rFonts w:hint="eastAsia"/>
          <w:sz w:val="32"/>
          <w:szCs w:val="32"/>
        </w:rPr>
        <w:t>，</w:t>
      </w:r>
      <w:r w:rsidRPr="002A164B">
        <w:rPr>
          <w:rFonts w:hint="eastAsia"/>
          <w:sz w:val="32"/>
          <w:szCs w:val="32"/>
        </w:rPr>
        <w:t>市</w:t>
      </w:r>
      <w:r w:rsidR="004748B2">
        <w:rPr>
          <w:rFonts w:hint="eastAsia"/>
          <w:sz w:val="32"/>
          <w:szCs w:val="32"/>
        </w:rPr>
        <w:t>审计</w:t>
      </w:r>
      <w:r w:rsidRPr="002A164B">
        <w:rPr>
          <w:rFonts w:hint="eastAsia"/>
          <w:sz w:val="32"/>
          <w:szCs w:val="32"/>
        </w:rPr>
        <w:t>局</w:t>
      </w:r>
      <w:r w:rsidR="004748B2">
        <w:rPr>
          <w:rFonts w:hint="eastAsia"/>
          <w:sz w:val="32"/>
          <w:szCs w:val="32"/>
        </w:rPr>
        <w:t>有关</w:t>
      </w:r>
      <w:r w:rsidR="003C6BFD" w:rsidRPr="002A164B">
        <w:rPr>
          <w:rFonts w:hint="eastAsia"/>
          <w:sz w:val="32"/>
          <w:szCs w:val="32"/>
        </w:rPr>
        <w:t>处</w:t>
      </w:r>
      <w:r w:rsidR="00A8115D" w:rsidRPr="002A164B">
        <w:rPr>
          <w:rFonts w:hint="eastAsia"/>
          <w:sz w:val="32"/>
          <w:szCs w:val="32"/>
        </w:rPr>
        <w:t>室</w:t>
      </w:r>
      <w:r w:rsidR="003C6BFD" w:rsidRPr="002A164B">
        <w:rPr>
          <w:rFonts w:hint="eastAsia"/>
          <w:sz w:val="32"/>
          <w:szCs w:val="32"/>
        </w:rPr>
        <w:t>：</w:t>
      </w:r>
    </w:p>
    <w:p w:rsidR="00A011BE" w:rsidRPr="002A164B" w:rsidRDefault="00A011BE" w:rsidP="002A164B">
      <w:pPr>
        <w:spacing w:line="540" w:lineRule="exact"/>
        <w:ind w:firstLineChars="200" w:firstLine="640"/>
        <w:rPr>
          <w:sz w:val="32"/>
          <w:szCs w:val="32"/>
        </w:rPr>
      </w:pPr>
      <w:r w:rsidRPr="002A164B">
        <w:rPr>
          <w:rFonts w:hint="eastAsia"/>
          <w:sz w:val="32"/>
          <w:szCs w:val="32"/>
        </w:rPr>
        <w:t>温州市审计学会</w:t>
      </w:r>
      <w:r w:rsidR="008223CC" w:rsidRPr="002A164B">
        <w:rPr>
          <w:rFonts w:hint="eastAsia"/>
          <w:sz w:val="32"/>
          <w:szCs w:val="32"/>
        </w:rPr>
        <w:t>将</w:t>
      </w:r>
      <w:r w:rsidRPr="002A164B">
        <w:rPr>
          <w:rFonts w:hint="eastAsia"/>
          <w:sz w:val="32"/>
          <w:szCs w:val="32"/>
        </w:rPr>
        <w:t>于近期召开五届三次理事会，进行换届选举</w:t>
      </w:r>
      <w:r w:rsidR="008223CC" w:rsidRPr="002A164B">
        <w:rPr>
          <w:rFonts w:hint="eastAsia"/>
          <w:sz w:val="32"/>
          <w:szCs w:val="32"/>
        </w:rPr>
        <w:t>工作</w:t>
      </w:r>
      <w:r w:rsidRPr="002A164B">
        <w:rPr>
          <w:rFonts w:hint="eastAsia"/>
          <w:sz w:val="32"/>
          <w:szCs w:val="32"/>
        </w:rPr>
        <w:t>。为了增强理事的代表性和广泛性，</w:t>
      </w:r>
      <w:r w:rsidR="004748B2">
        <w:rPr>
          <w:rFonts w:hint="eastAsia"/>
          <w:sz w:val="32"/>
          <w:szCs w:val="32"/>
        </w:rPr>
        <w:t>特</w:t>
      </w:r>
      <w:r w:rsidRPr="002A164B">
        <w:rPr>
          <w:rFonts w:hint="eastAsia"/>
          <w:sz w:val="32"/>
          <w:szCs w:val="32"/>
        </w:rPr>
        <w:t>函请有关单位</w:t>
      </w:r>
      <w:r w:rsidR="004748B2">
        <w:rPr>
          <w:rFonts w:hint="eastAsia"/>
          <w:sz w:val="32"/>
          <w:szCs w:val="32"/>
        </w:rPr>
        <w:t>推荐</w:t>
      </w:r>
      <w:r w:rsidRPr="002A164B">
        <w:rPr>
          <w:rFonts w:hint="eastAsia"/>
          <w:sz w:val="32"/>
          <w:szCs w:val="32"/>
        </w:rPr>
        <w:t>市审计学会第六届理事会理事候选人。</w:t>
      </w:r>
    </w:p>
    <w:p w:rsidR="008223CC" w:rsidRPr="002A164B" w:rsidRDefault="00BD15C2" w:rsidP="002A164B">
      <w:pPr>
        <w:spacing w:line="540" w:lineRule="exact"/>
        <w:ind w:firstLineChars="200" w:firstLine="640"/>
        <w:rPr>
          <w:sz w:val="32"/>
          <w:szCs w:val="32"/>
        </w:rPr>
      </w:pPr>
      <w:r w:rsidRPr="002A164B">
        <w:rPr>
          <w:rFonts w:hint="eastAsia"/>
          <w:sz w:val="32"/>
          <w:szCs w:val="32"/>
        </w:rPr>
        <w:t>一、</w:t>
      </w:r>
      <w:r w:rsidR="0029192D" w:rsidRPr="002A164B">
        <w:rPr>
          <w:rFonts w:hint="eastAsia"/>
          <w:sz w:val="32"/>
          <w:szCs w:val="32"/>
        </w:rPr>
        <w:t>推荐</w:t>
      </w:r>
      <w:r w:rsidR="008C29F1" w:rsidRPr="002A164B">
        <w:rPr>
          <w:rFonts w:hint="eastAsia"/>
          <w:sz w:val="32"/>
          <w:szCs w:val="32"/>
        </w:rPr>
        <w:t>理事候选人要求</w:t>
      </w:r>
    </w:p>
    <w:p w:rsidR="00BD15C2" w:rsidRPr="002A164B" w:rsidRDefault="00BD15C2" w:rsidP="002A164B">
      <w:pPr>
        <w:spacing w:line="540" w:lineRule="exact"/>
        <w:ind w:firstLineChars="200" w:firstLine="640"/>
        <w:rPr>
          <w:sz w:val="32"/>
          <w:szCs w:val="32"/>
        </w:rPr>
      </w:pPr>
      <w:r w:rsidRPr="002A164B">
        <w:rPr>
          <w:rFonts w:hint="eastAsia"/>
          <w:sz w:val="32"/>
          <w:szCs w:val="32"/>
        </w:rPr>
        <w:t>(</w:t>
      </w:r>
      <w:r w:rsidRPr="002A164B">
        <w:rPr>
          <w:rFonts w:hint="eastAsia"/>
          <w:sz w:val="32"/>
          <w:szCs w:val="32"/>
        </w:rPr>
        <w:t>一</w:t>
      </w:r>
      <w:r w:rsidRPr="002A164B">
        <w:rPr>
          <w:rFonts w:hint="eastAsia"/>
          <w:sz w:val="32"/>
          <w:szCs w:val="32"/>
        </w:rPr>
        <w:t>)</w:t>
      </w:r>
      <w:r w:rsidR="005B2DC6" w:rsidRPr="002A164B">
        <w:rPr>
          <w:rFonts w:hint="eastAsia"/>
          <w:sz w:val="32"/>
          <w:szCs w:val="32"/>
        </w:rPr>
        <w:t>温州市</w:t>
      </w:r>
      <w:r w:rsidR="008C29F1" w:rsidRPr="002A164B">
        <w:rPr>
          <w:rFonts w:hint="eastAsia"/>
          <w:sz w:val="32"/>
          <w:szCs w:val="32"/>
        </w:rPr>
        <w:t>市直有关单位审计（财务）分管领导或审计实务负责人，有关院校</w:t>
      </w:r>
      <w:r w:rsidR="008C29F1" w:rsidRPr="002A164B">
        <w:rPr>
          <w:rFonts w:ascii="宋体" w:hAnsi="宋体" w:cs="宋体" w:hint="eastAsia"/>
          <w:kern w:val="0"/>
          <w:sz w:val="32"/>
          <w:szCs w:val="32"/>
        </w:rPr>
        <w:t>审</w:t>
      </w:r>
      <w:r w:rsidR="008C29F1" w:rsidRPr="002A164B">
        <w:rPr>
          <w:rFonts w:hint="eastAsia"/>
          <w:sz w:val="32"/>
          <w:szCs w:val="32"/>
        </w:rPr>
        <w:t>计理论专家或审计实务负责人</w:t>
      </w:r>
      <w:r w:rsidR="007B36E4" w:rsidRPr="002A164B">
        <w:rPr>
          <w:rFonts w:hint="eastAsia"/>
          <w:sz w:val="32"/>
          <w:szCs w:val="32"/>
        </w:rPr>
        <w:t>；</w:t>
      </w:r>
    </w:p>
    <w:p w:rsidR="0029308E" w:rsidRPr="002A164B" w:rsidRDefault="00BD15C2" w:rsidP="002A164B">
      <w:pPr>
        <w:spacing w:line="540" w:lineRule="exact"/>
        <w:ind w:firstLineChars="200" w:firstLine="640"/>
        <w:rPr>
          <w:sz w:val="32"/>
          <w:szCs w:val="32"/>
        </w:rPr>
      </w:pPr>
      <w:r w:rsidRPr="002A164B">
        <w:rPr>
          <w:rFonts w:hint="eastAsia"/>
          <w:sz w:val="32"/>
          <w:szCs w:val="32"/>
        </w:rPr>
        <w:t>(</w:t>
      </w:r>
      <w:r w:rsidRPr="002A164B">
        <w:rPr>
          <w:rFonts w:hint="eastAsia"/>
          <w:sz w:val="32"/>
          <w:szCs w:val="32"/>
        </w:rPr>
        <w:t>二</w:t>
      </w:r>
      <w:r w:rsidRPr="002A164B">
        <w:rPr>
          <w:rFonts w:hint="eastAsia"/>
          <w:sz w:val="32"/>
          <w:szCs w:val="32"/>
        </w:rPr>
        <w:t>)</w:t>
      </w:r>
      <w:r w:rsidR="0029308E" w:rsidRPr="002A164B">
        <w:rPr>
          <w:rFonts w:hint="eastAsia"/>
          <w:sz w:val="32"/>
          <w:szCs w:val="32"/>
        </w:rPr>
        <w:t>各县（市、区）</w:t>
      </w:r>
      <w:r w:rsidR="005B2DC6" w:rsidRPr="002A164B">
        <w:rPr>
          <w:rFonts w:hint="eastAsia"/>
          <w:sz w:val="32"/>
          <w:szCs w:val="32"/>
        </w:rPr>
        <w:t>审计局的主要</w:t>
      </w:r>
      <w:r w:rsidR="0029308E" w:rsidRPr="002A164B">
        <w:rPr>
          <w:rFonts w:hint="eastAsia"/>
          <w:sz w:val="32"/>
          <w:szCs w:val="32"/>
        </w:rPr>
        <w:t>负责人</w:t>
      </w:r>
      <w:r w:rsidR="005B2DC6" w:rsidRPr="002A164B">
        <w:rPr>
          <w:rFonts w:hint="eastAsia"/>
          <w:sz w:val="32"/>
          <w:szCs w:val="32"/>
        </w:rPr>
        <w:t>和分管学会</w:t>
      </w:r>
      <w:r w:rsidR="0029308E" w:rsidRPr="002A164B">
        <w:rPr>
          <w:rFonts w:hint="eastAsia"/>
          <w:sz w:val="32"/>
          <w:szCs w:val="32"/>
        </w:rPr>
        <w:t>工作的领导</w:t>
      </w:r>
      <w:r w:rsidR="007B36E4" w:rsidRPr="002A164B">
        <w:rPr>
          <w:rFonts w:hint="eastAsia"/>
          <w:sz w:val="32"/>
          <w:szCs w:val="32"/>
        </w:rPr>
        <w:t>；</w:t>
      </w:r>
    </w:p>
    <w:p w:rsidR="0029308E" w:rsidRPr="002A164B" w:rsidRDefault="00BD15C2" w:rsidP="002A164B">
      <w:pPr>
        <w:spacing w:line="540" w:lineRule="exact"/>
        <w:ind w:firstLineChars="200" w:firstLine="640"/>
        <w:rPr>
          <w:sz w:val="32"/>
          <w:szCs w:val="32"/>
        </w:rPr>
      </w:pPr>
      <w:r w:rsidRPr="002A164B">
        <w:rPr>
          <w:rFonts w:hint="eastAsia"/>
          <w:sz w:val="32"/>
          <w:szCs w:val="32"/>
        </w:rPr>
        <w:t>(</w:t>
      </w:r>
      <w:r w:rsidRPr="002A164B">
        <w:rPr>
          <w:rFonts w:hint="eastAsia"/>
          <w:sz w:val="32"/>
          <w:szCs w:val="32"/>
        </w:rPr>
        <w:t>三</w:t>
      </w:r>
      <w:r w:rsidRPr="002A164B">
        <w:rPr>
          <w:rFonts w:hint="eastAsia"/>
          <w:sz w:val="32"/>
          <w:szCs w:val="32"/>
        </w:rPr>
        <w:t>)</w:t>
      </w:r>
      <w:r w:rsidR="004748B2">
        <w:rPr>
          <w:rFonts w:hint="eastAsia"/>
          <w:sz w:val="32"/>
          <w:szCs w:val="32"/>
        </w:rPr>
        <w:t>市审计局</w:t>
      </w:r>
      <w:r w:rsidR="007B36E4" w:rsidRPr="002A164B">
        <w:rPr>
          <w:rFonts w:hint="eastAsia"/>
          <w:sz w:val="32"/>
          <w:szCs w:val="32"/>
        </w:rPr>
        <w:t>与学会相关</w:t>
      </w:r>
      <w:r w:rsidR="009078D5" w:rsidRPr="002A164B">
        <w:rPr>
          <w:rFonts w:hint="eastAsia"/>
          <w:sz w:val="32"/>
          <w:szCs w:val="32"/>
        </w:rPr>
        <w:t>的市局</w:t>
      </w:r>
      <w:r w:rsidR="007B36E4" w:rsidRPr="002A164B">
        <w:rPr>
          <w:rFonts w:hint="eastAsia"/>
          <w:sz w:val="32"/>
          <w:szCs w:val="32"/>
        </w:rPr>
        <w:t>领导和</w:t>
      </w:r>
      <w:r w:rsidR="005B2DC6" w:rsidRPr="002A164B">
        <w:rPr>
          <w:rFonts w:hint="eastAsia"/>
          <w:sz w:val="32"/>
          <w:szCs w:val="32"/>
        </w:rPr>
        <w:t>各处（室）负责人</w:t>
      </w:r>
      <w:r w:rsidR="0029308E" w:rsidRPr="002A164B">
        <w:rPr>
          <w:rFonts w:hint="eastAsia"/>
          <w:sz w:val="32"/>
          <w:szCs w:val="32"/>
        </w:rPr>
        <w:t>。</w:t>
      </w:r>
    </w:p>
    <w:p w:rsidR="0029308E" w:rsidRPr="002A164B" w:rsidRDefault="004F1E3B" w:rsidP="00A011BE">
      <w:pPr>
        <w:numPr>
          <w:ilvl w:val="0"/>
          <w:numId w:val="7"/>
        </w:numPr>
        <w:spacing w:line="540" w:lineRule="exact"/>
        <w:rPr>
          <w:sz w:val="32"/>
          <w:szCs w:val="32"/>
        </w:rPr>
      </w:pPr>
      <w:r w:rsidRPr="002A164B">
        <w:rPr>
          <w:rFonts w:hint="eastAsia"/>
          <w:sz w:val="32"/>
          <w:szCs w:val="32"/>
        </w:rPr>
        <w:t>推荐办法</w:t>
      </w:r>
    </w:p>
    <w:p w:rsidR="007B36E4" w:rsidRPr="002A164B" w:rsidRDefault="0029308E" w:rsidP="002A164B">
      <w:pPr>
        <w:spacing w:line="540" w:lineRule="exact"/>
        <w:ind w:firstLineChars="200" w:firstLine="640"/>
        <w:rPr>
          <w:sz w:val="32"/>
          <w:szCs w:val="32"/>
        </w:rPr>
      </w:pPr>
      <w:r w:rsidRPr="002A164B">
        <w:rPr>
          <w:rFonts w:hint="eastAsia"/>
          <w:sz w:val="32"/>
          <w:szCs w:val="32"/>
        </w:rPr>
        <w:t>市本级各部门单位直接向</w:t>
      </w:r>
      <w:r w:rsidR="005B2DC6" w:rsidRPr="002A164B">
        <w:rPr>
          <w:rFonts w:hint="eastAsia"/>
          <w:sz w:val="32"/>
          <w:szCs w:val="32"/>
        </w:rPr>
        <w:t>学</w:t>
      </w:r>
      <w:r w:rsidR="007B36E4" w:rsidRPr="002A164B">
        <w:rPr>
          <w:rFonts w:hint="eastAsia"/>
          <w:sz w:val="32"/>
          <w:szCs w:val="32"/>
        </w:rPr>
        <w:t>会秘书处推荐，</w:t>
      </w:r>
      <w:r w:rsidR="005B2DC6" w:rsidRPr="002A164B">
        <w:rPr>
          <w:rFonts w:hint="eastAsia"/>
          <w:sz w:val="32"/>
          <w:szCs w:val="32"/>
        </w:rPr>
        <w:t>各县（市、区）局</w:t>
      </w:r>
      <w:r w:rsidR="007B36E4" w:rsidRPr="002A164B">
        <w:rPr>
          <w:rFonts w:hint="eastAsia"/>
          <w:sz w:val="32"/>
          <w:szCs w:val="32"/>
        </w:rPr>
        <w:t>推荐常务理事和理事各</w:t>
      </w:r>
      <w:r w:rsidR="00790AC0" w:rsidRPr="002A164B">
        <w:rPr>
          <w:rFonts w:hint="eastAsia"/>
          <w:sz w:val="32"/>
          <w:szCs w:val="32"/>
        </w:rPr>
        <w:t>1</w:t>
      </w:r>
      <w:r w:rsidR="007B36E4" w:rsidRPr="002A164B">
        <w:rPr>
          <w:rFonts w:hint="eastAsia"/>
          <w:sz w:val="32"/>
          <w:szCs w:val="32"/>
        </w:rPr>
        <w:t>名，</w:t>
      </w:r>
      <w:r w:rsidR="004F1E3B" w:rsidRPr="002A164B">
        <w:rPr>
          <w:rFonts w:hint="eastAsia"/>
          <w:sz w:val="32"/>
          <w:szCs w:val="32"/>
        </w:rPr>
        <w:t>市</w:t>
      </w:r>
      <w:r w:rsidR="0029192D" w:rsidRPr="002A164B">
        <w:rPr>
          <w:rFonts w:hint="eastAsia"/>
          <w:sz w:val="32"/>
          <w:szCs w:val="32"/>
        </w:rPr>
        <w:t>审计</w:t>
      </w:r>
      <w:r w:rsidR="004F1E3B" w:rsidRPr="002A164B">
        <w:rPr>
          <w:rFonts w:hint="eastAsia"/>
          <w:sz w:val="32"/>
          <w:szCs w:val="32"/>
        </w:rPr>
        <w:t>局</w:t>
      </w:r>
      <w:r w:rsidR="007B36E4" w:rsidRPr="002A164B">
        <w:rPr>
          <w:rFonts w:hint="eastAsia"/>
          <w:sz w:val="32"/>
          <w:szCs w:val="32"/>
        </w:rPr>
        <w:t>一般推荐负责学会</w:t>
      </w:r>
      <w:r w:rsidR="0029192D" w:rsidRPr="002A164B">
        <w:rPr>
          <w:rFonts w:hint="eastAsia"/>
          <w:sz w:val="32"/>
          <w:szCs w:val="32"/>
        </w:rPr>
        <w:t>工作</w:t>
      </w:r>
      <w:r w:rsidR="007B36E4" w:rsidRPr="002A164B">
        <w:rPr>
          <w:rFonts w:hint="eastAsia"/>
          <w:sz w:val="32"/>
          <w:szCs w:val="32"/>
        </w:rPr>
        <w:t>的领导和各处室</w:t>
      </w:r>
      <w:r w:rsidR="0029192D" w:rsidRPr="002A164B">
        <w:rPr>
          <w:rFonts w:hint="eastAsia"/>
          <w:sz w:val="32"/>
          <w:szCs w:val="32"/>
        </w:rPr>
        <w:t>负责人</w:t>
      </w:r>
      <w:r w:rsidR="004748B2">
        <w:rPr>
          <w:rFonts w:hint="eastAsia"/>
          <w:sz w:val="32"/>
          <w:szCs w:val="32"/>
        </w:rPr>
        <w:t>。</w:t>
      </w:r>
      <w:r w:rsidR="0029192D" w:rsidRPr="002A164B">
        <w:rPr>
          <w:rFonts w:hint="eastAsia"/>
          <w:sz w:val="32"/>
          <w:szCs w:val="32"/>
        </w:rPr>
        <w:t>请各位</w:t>
      </w:r>
      <w:r w:rsidR="005953E0" w:rsidRPr="002A164B">
        <w:rPr>
          <w:rFonts w:hint="eastAsia"/>
          <w:sz w:val="32"/>
          <w:szCs w:val="32"/>
        </w:rPr>
        <w:t>推荐的候选理事认真</w:t>
      </w:r>
      <w:r w:rsidR="007B36E4" w:rsidRPr="002A164B">
        <w:rPr>
          <w:rFonts w:hint="eastAsia"/>
          <w:sz w:val="32"/>
          <w:szCs w:val="32"/>
        </w:rPr>
        <w:t>填写好</w:t>
      </w:r>
      <w:r w:rsidR="00790AC0" w:rsidRPr="002A164B">
        <w:rPr>
          <w:rFonts w:hint="eastAsia"/>
          <w:sz w:val="32"/>
          <w:szCs w:val="32"/>
        </w:rPr>
        <w:t>“温州市审计学会第六届理事会理事候选人推荐</w:t>
      </w:r>
      <w:r w:rsidR="00790AC0" w:rsidRPr="002A164B">
        <w:rPr>
          <w:rFonts w:hint="eastAsia"/>
          <w:sz w:val="32"/>
          <w:szCs w:val="32"/>
        </w:rPr>
        <w:lastRenderedPageBreak/>
        <w:t>表”</w:t>
      </w:r>
      <w:r w:rsidR="007B36E4" w:rsidRPr="002A164B">
        <w:rPr>
          <w:rFonts w:hint="eastAsia"/>
          <w:sz w:val="32"/>
          <w:szCs w:val="32"/>
        </w:rPr>
        <w:t>（详见附件）</w:t>
      </w:r>
      <w:r w:rsidR="005953E0" w:rsidRPr="002A164B">
        <w:rPr>
          <w:rFonts w:hint="eastAsia"/>
          <w:sz w:val="32"/>
          <w:szCs w:val="32"/>
        </w:rPr>
        <w:t>于</w:t>
      </w:r>
      <w:r w:rsidR="00CD264F" w:rsidRPr="002A164B">
        <w:rPr>
          <w:rFonts w:hint="eastAsia"/>
          <w:sz w:val="32"/>
          <w:szCs w:val="32"/>
        </w:rPr>
        <w:t>4</w:t>
      </w:r>
      <w:r w:rsidR="00CD264F" w:rsidRPr="002A164B">
        <w:rPr>
          <w:rFonts w:hint="eastAsia"/>
          <w:sz w:val="32"/>
          <w:szCs w:val="32"/>
        </w:rPr>
        <w:t>月</w:t>
      </w:r>
      <w:r w:rsidR="002D4AEC" w:rsidRPr="002A164B">
        <w:rPr>
          <w:rFonts w:hint="eastAsia"/>
          <w:sz w:val="32"/>
          <w:szCs w:val="32"/>
        </w:rPr>
        <w:t>1</w:t>
      </w:r>
      <w:r w:rsidR="00370085" w:rsidRPr="002A164B">
        <w:rPr>
          <w:rFonts w:hint="eastAsia"/>
          <w:sz w:val="32"/>
          <w:szCs w:val="32"/>
        </w:rPr>
        <w:t>8</w:t>
      </w:r>
      <w:r w:rsidR="007B36E4" w:rsidRPr="002A164B">
        <w:rPr>
          <w:rFonts w:hint="eastAsia"/>
          <w:sz w:val="32"/>
          <w:szCs w:val="32"/>
        </w:rPr>
        <w:t>日</w:t>
      </w:r>
      <w:r w:rsidR="00CD264F" w:rsidRPr="002A164B">
        <w:rPr>
          <w:rFonts w:hint="eastAsia"/>
          <w:sz w:val="32"/>
          <w:szCs w:val="32"/>
        </w:rPr>
        <w:t>前</w:t>
      </w:r>
      <w:r w:rsidR="005953E0" w:rsidRPr="002A164B">
        <w:rPr>
          <w:rFonts w:hint="eastAsia"/>
          <w:sz w:val="32"/>
          <w:szCs w:val="32"/>
        </w:rPr>
        <w:t>报送</w:t>
      </w:r>
      <w:r w:rsidR="007B36E4" w:rsidRPr="002A164B">
        <w:rPr>
          <w:rFonts w:hint="eastAsia"/>
          <w:sz w:val="32"/>
          <w:szCs w:val="32"/>
        </w:rPr>
        <w:t>市审计学会</w:t>
      </w:r>
      <w:r w:rsidR="00F546EA" w:rsidRPr="002A164B">
        <w:rPr>
          <w:rFonts w:hint="eastAsia"/>
          <w:sz w:val="32"/>
          <w:szCs w:val="32"/>
        </w:rPr>
        <w:t>秘书处</w:t>
      </w:r>
      <w:r w:rsidR="0029192D" w:rsidRPr="002A164B">
        <w:rPr>
          <w:rFonts w:hint="eastAsia"/>
          <w:sz w:val="32"/>
          <w:szCs w:val="32"/>
        </w:rPr>
        <w:t>，审计系统内用</w:t>
      </w:r>
      <w:r w:rsidR="0029192D" w:rsidRPr="002A164B">
        <w:rPr>
          <w:rFonts w:hint="eastAsia"/>
          <w:sz w:val="32"/>
          <w:szCs w:val="32"/>
        </w:rPr>
        <w:t>OA</w:t>
      </w:r>
      <w:r w:rsidR="0029192D" w:rsidRPr="002A164B">
        <w:rPr>
          <w:rFonts w:hint="eastAsia"/>
          <w:sz w:val="32"/>
          <w:szCs w:val="32"/>
        </w:rPr>
        <w:t>报两会王志杰</w:t>
      </w:r>
      <w:r w:rsidR="00CD264F" w:rsidRPr="002A164B">
        <w:rPr>
          <w:rFonts w:hint="eastAsia"/>
          <w:sz w:val="32"/>
          <w:szCs w:val="32"/>
        </w:rPr>
        <w:t>（</w:t>
      </w:r>
      <w:r w:rsidR="009B3B5E" w:rsidRPr="002A164B">
        <w:rPr>
          <w:rFonts w:hint="eastAsia"/>
          <w:sz w:val="32"/>
          <w:szCs w:val="32"/>
        </w:rPr>
        <w:t>867960</w:t>
      </w:r>
      <w:r w:rsidR="00CD264F" w:rsidRPr="002A164B">
        <w:rPr>
          <w:rFonts w:hint="eastAsia"/>
          <w:sz w:val="32"/>
          <w:szCs w:val="32"/>
        </w:rPr>
        <w:t>58</w:t>
      </w:r>
      <w:r w:rsidR="00CD264F" w:rsidRPr="002A164B">
        <w:rPr>
          <w:rFonts w:hint="eastAsia"/>
          <w:sz w:val="32"/>
          <w:szCs w:val="32"/>
        </w:rPr>
        <w:t>）</w:t>
      </w:r>
      <w:r w:rsidR="0029192D" w:rsidRPr="002A164B">
        <w:rPr>
          <w:rFonts w:hint="eastAsia"/>
          <w:sz w:val="32"/>
          <w:szCs w:val="32"/>
        </w:rPr>
        <w:t>处，</w:t>
      </w:r>
      <w:hyperlink r:id="rId7" w:history="1">
        <w:r w:rsidR="00A8115D" w:rsidRPr="002A164B">
          <w:rPr>
            <w:rStyle w:val="a7"/>
            <w:rFonts w:hint="eastAsia"/>
            <w:color w:val="000000"/>
            <w:sz w:val="32"/>
            <w:szCs w:val="32"/>
          </w:rPr>
          <w:t>系统外报</w:t>
        </w:r>
        <w:r w:rsidR="00A8115D" w:rsidRPr="002A164B">
          <w:rPr>
            <w:rStyle w:val="a7"/>
            <w:rFonts w:hint="eastAsia"/>
            <w:color w:val="000000"/>
            <w:sz w:val="32"/>
            <w:szCs w:val="32"/>
          </w:rPr>
          <w:t>wzsjxh@sina.cn</w:t>
        </w:r>
      </w:hyperlink>
      <w:r w:rsidR="0029192D" w:rsidRPr="002A164B">
        <w:rPr>
          <w:rFonts w:hint="eastAsia"/>
          <w:color w:val="000000"/>
          <w:sz w:val="32"/>
          <w:szCs w:val="32"/>
        </w:rPr>
        <w:t>，</w:t>
      </w:r>
      <w:r w:rsidR="0029192D" w:rsidRPr="002A164B">
        <w:rPr>
          <w:rFonts w:hint="eastAsia"/>
          <w:sz w:val="32"/>
          <w:szCs w:val="32"/>
        </w:rPr>
        <w:t>纸质邮寄</w:t>
      </w:r>
      <w:r w:rsidR="00CD264F" w:rsidRPr="002A164B">
        <w:rPr>
          <w:rFonts w:hint="eastAsia"/>
          <w:sz w:val="32"/>
          <w:szCs w:val="32"/>
        </w:rPr>
        <w:t>：</w:t>
      </w:r>
      <w:r w:rsidR="0029192D" w:rsidRPr="002A164B">
        <w:rPr>
          <w:rFonts w:hint="eastAsia"/>
          <w:sz w:val="32"/>
          <w:szCs w:val="32"/>
        </w:rPr>
        <w:t>温州市</w:t>
      </w:r>
      <w:r w:rsidR="00CD264F" w:rsidRPr="002A164B">
        <w:rPr>
          <w:rFonts w:hint="eastAsia"/>
          <w:sz w:val="32"/>
          <w:szCs w:val="32"/>
        </w:rPr>
        <w:t>绣山</w:t>
      </w:r>
      <w:r w:rsidR="0029192D" w:rsidRPr="002A164B">
        <w:rPr>
          <w:rFonts w:hint="eastAsia"/>
          <w:sz w:val="32"/>
          <w:szCs w:val="32"/>
        </w:rPr>
        <w:t>路</w:t>
      </w:r>
      <w:r w:rsidR="00CD264F" w:rsidRPr="002A164B">
        <w:rPr>
          <w:rFonts w:hint="eastAsia"/>
          <w:sz w:val="32"/>
          <w:szCs w:val="32"/>
        </w:rPr>
        <w:t>321</w:t>
      </w:r>
      <w:r w:rsidR="0029192D" w:rsidRPr="002A164B">
        <w:rPr>
          <w:rFonts w:hint="eastAsia"/>
          <w:sz w:val="32"/>
          <w:szCs w:val="32"/>
        </w:rPr>
        <w:t>号</w:t>
      </w:r>
      <w:r w:rsidR="00CD264F" w:rsidRPr="002A164B">
        <w:rPr>
          <w:rFonts w:hint="eastAsia"/>
          <w:sz w:val="32"/>
          <w:szCs w:val="32"/>
        </w:rPr>
        <w:t>市行政管理中心</w:t>
      </w:r>
      <w:r w:rsidR="00CD264F" w:rsidRPr="002A164B">
        <w:rPr>
          <w:rFonts w:hint="eastAsia"/>
          <w:sz w:val="32"/>
          <w:szCs w:val="32"/>
        </w:rPr>
        <w:t>1807</w:t>
      </w:r>
      <w:r w:rsidR="00CD264F" w:rsidRPr="002A164B">
        <w:rPr>
          <w:rFonts w:hint="eastAsia"/>
          <w:sz w:val="32"/>
          <w:szCs w:val="32"/>
        </w:rPr>
        <w:t>室</w:t>
      </w:r>
      <w:r w:rsidR="005953E0" w:rsidRPr="002A164B">
        <w:rPr>
          <w:rFonts w:hint="eastAsia"/>
          <w:sz w:val="32"/>
          <w:szCs w:val="32"/>
        </w:rPr>
        <w:t xml:space="preserve">　</w:t>
      </w:r>
      <w:r w:rsidR="00CD264F" w:rsidRPr="002A164B">
        <w:rPr>
          <w:rFonts w:hint="eastAsia"/>
          <w:sz w:val="32"/>
          <w:szCs w:val="32"/>
        </w:rPr>
        <w:t>市审计</w:t>
      </w:r>
      <w:r w:rsidR="0029192D" w:rsidRPr="002A164B">
        <w:rPr>
          <w:rFonts w:hint="eastAsia"/>
          <w:sz w:val="32"/>
          <w:szCs w:val="32"/>
        </w:rPr>
        <w:t>学会秘书处，邮编：</w:t>
      </w:r>
      <w:r w:rsidR="0029192D" w:rsidRPr="002A164B">
        <w:rPr>
          <w:rFonts w:hint="eastAsia"/>
          <w:sz w:val="32"/>
          <w:szCs w:val="32"/>
        </w:rPr>
        <w:t>32500</w:t>
      </w:r>
      <w:r w:rsidR="00CD264F" w:rsidRPr="002A164B">
        <w:rPr>
          <w:rFonts w:hint="eastAsia"/>
          <w:sz w:val="32"/>
          <w:szCs w:val="32"/>
        </w:rPr>
        <w:t>9</w:t>
      </w:r>
      <w:r w:rsidR="00F546EA" w:rsidRPr="002A164B">
        <w:rPr>
          <w:rFonts w:hint="eastAsia"/>
          <w:sz w:val="32"/>
          <w:szCs w:val="32"/>
        </w:rPr>
        <w:t>。</w:t>
      </w:r>
      <w:r w:rsidR="007B36E4" w:rsidRPr="002A164B">
        <w:rPr>
          <w:rFonts w:hint="eastAsia"/>
          <w:sz w:val="32"/>
          <w:szCs w:val="32"/>
        </w:rPr>
        <w:t xml:space="preserve"> </w:t>
      </w:r>
    </w:p>
    <w:p w:rsidR="009078D5" w:rsidRPr="002A164B" w:rsidRDefault="009078D5" w:rsidP="002A164B">
      <w:pPr>
        <w:spacing w:line="540" w:lineRule="exact"/>
        <w:ind w:firstLineChars="250" w:firstLine="800"/>
        <w:rPr>
          <w:sz w:val="32"/>
          <w:szCs w:val="32"/>
        </w:rPr>
      </w:pPr>
      <w:r w:rsidRPr="002A164B">
        <w:rPr>
          <w:rFonts w:hint="eastAsia"/>
          <w:sz w:val="32"/>
          <w:szCs w:val="32"/>
        </w:rPr>
        <w:t>附件：温州市审计学会</w:t>
      </w:r>
      <w:r w:rsidR="00A011BE" w:rsidRPr="002A164B">
        <w:rPr>
          <w:rFonts w:hint="eastAsia"/>
          <w:sz w:val="32"/>
          <w:szCs w:val="32"/>
        </w:rPr>
        <w:t>第六届理事会</w:t>
      </w:r>
      <w:r w:rsidRPr="002A164B">
        <w:rPr>
          <w:rFonts w:hint="eastAsia"/>
          <w:sz w:val="32"/>
          <w:szCs w:val="32"/>
        </w:rPr>
        <w:t>理事</w:t>
      </w:r>
      <w:r w:rsidR="00A011BE" w:rsidRPr="002A164B">
        <w:rPr>
          <w:rFonts w:hint="eastAsia"/>
          <w:sz w:val="32"/>
          <w:szCs w:val="32"/>
        </w:rPr>
        <w:t>候选人</w:t>
      </w:r>
      <w:r w:rsidRPr="002A164B">
        <w:rPr>
          <w:rFonts w:hint="eastAsia"/>
          <w:sz w:val="32"/>
          <w:szCs w:val="32"/>
        </w:rPr>
        <w:t>推荐表</w:t>
      </w:r>
    </w:p>
    <w:p w:rsidR="008C29F1" w:rsidRDefault="008C29F1" w:rsidP="002A164B">
      <w:pPr>
        <w:spacing w:line="540" w:lineRule="exact"/>
        <w:ind w:firstLineChars="1800" w:firstLine="5760"/>
        <w:rPr>
          <w:sz w:val="32"/>
          <w:szCs w:val="32"/>
        </w:rPr>
      </w:pPr>
    </w:p>
    <w:p w:rsidR="002A164B" w:rsidRPr="002A164B" w:rsidRDefault="002A164B" w:rsidP="002A164B">
      <w:pPr>
        <w:spacing w:line="540" w:lineRule="exact"/>
        <w:ind w:firstLineChars="1800" w:firstLine="5760"/>
        <w:rPr>
          <w:sz w:val="32"/>
          <w:szCs w:val="32"/>
        </w:rPr>
      </w:pPr>
    </w:p>
    <w:p w:rsidR="00420D73" w:rsidRPr="002A164B" w:rsidRDefault="00420D73" w:rsidP="002A164B">
      <w:pPr>
        <w:spacing w:line="540" w:lineRule="exact"/>
        <w:ind w:firstLineChars="1800" w:firstLine="5760"/>
        <w:rPr>
          <w:sz w:val="32"/>
          <w:szCs w:val="32"/>
        </w:rPr>
      </w:pPr>
      <w:r w:rsidRPr="002A164B">
        <w:rPr>
          <w:rFonts w:hint="eastAsia"/>
          <w:sz w:val="32"/>
          <w:szCs w:val="32"/>
        </w:rPr>
        <w:t xml:space="preserve"> </w:t>
      </w:r>
      <w:r w:rsidR="007B36E4" w:rsidRPr="002A164B">
        <w:rPr>
          <w:rFonts w:hint="eastAsia"/>
          <w:sz w:val="32"/>
          <w:szCs w:val="32"/>
        </w:rPr>
        <w:t>温州市审计学会</w:t>
      </w:r>
    </w:p>
    <w:p w:rsidR="0029192D" w:rsidRPr="002A164B" w:rsidRDefault="000F6F18" w:rsidP="002A164B">
      <w:pPr>
        <w:spacing w:line="540" w:lineRule="exact"/>
        <w:ind w:firstLineChars="1850" w:firstLine="5920"/>
        <w:rPr>
          <w:sz w:val="32"/>
          <w:szCs w:val="32"/>
        </w:rPr>
      </w:pPr>
      <w:r w:rsidRPr="002A164B">
        <w:rPr>
          <w:rFonts w:hint="eastAsia"/>
          <w:sz w:val="32"/>
          <w:szCs w:val="32"/>
        </w:rPr>
        <w:t>201</w:t>
      </w:r>
      <w:r w:rsidR="00CD264F" w:rsidRPr="002A164B">
        <w:rPr>
          <w:rFonts w:hint="eastAsia"/>
          <w:sz w:val="32"/>
          <w:szCs w:val="32"/>
        </w:rPr>
        <w:t>6</w:t>
      </w:r>
      <w:r w:rsidRPr="002A164B">
        <w:rPr>
          <w:rFonts w:hint="eastAsia"/>
          <w:sz w:val="32"/>
          <w:szCs w:val="32"/>
        </w:rPr>
        <w:t>年</w:t>
      </w:r>
      <w:r w:rsidR="00CD264F" w:rsidRPr="002A164B">
        <w:rPr>
          <w:rFonts w:hint="eastAsia"/>
          <w:sz w:val="32"/>
          <w:szCs w:val="32"/>
        </w:rPr>
        <w:t>4</w:t>
      </w:r>
      <w:r w:rsidRPr="002A164B">
        <w:rPr>
          <w:rFonts w:hint="eastAsia"/>
          <w:sz w:val="32"/>
          <w:szCs w:val="32"/>
        </w:rPr>
        <w:t>月</w:t>
      </w:r>
      <w:r w:rsidR="00370085" w:rsidRPr="002A164B">
        <w:rPr>
          <w:rFonts w:hint="eastAsia"/>
          <w:sz w:val="32"/>
          <w:szCs w:val="32"/>
        </w:rPr>
        <w:t>11</w:t>
      </w:r>
      <w:r w:rsidR="007B36E4" w:rsidRPr="002A164B">
        <w:rPr>
          <w:rFonts w:hint="eastAsia"/>
          <w:sz w:val="32"/>
          <w:szCs w:val="32"/>
        </w:rPr>
        <w:t>日</w:t>
      </w:r>
    </w:p>
    <w:p w:rsidR="002A164B" w:rsidRDefault="002A164B" w:rsidP="009078D5">
      <w:pPr>
        <w:rPr>
          <w:sz w:val="28"/>
        </w:rPr>
      </w:pPr>
    </w:p>
    <w:p w:rsidR="002A164B" w:rsidRDefault="002A164B" w:rsidP="009078D5">
      <w:pPr>
        <w:rPr>
          <w:sz w:val="28"/>
        </w:rPr>
      </w:pPr>
    </w:p>
    <w:p w:rsidR="002A164B" w:rsidRDefault="002A164B" w:rsidP="009078D5">
      <w:pPr>
        <w:rPr>
          <w:sz w:val="28"/>
        </w:rPr>
      </w:pPr>
    </w:p>
    <w:p w:rsidR="002A164B" w:rsidRDefault="002A164B" w:rsidP="009078D5">
      <w:pPr>
        <w:rPr>
          <w:sz w:val="28"/>
        </w:rPr>
      </w:pPr>
    </w:p>
    <w:p w:rsidR="002A164B" w:rsidRDefault="002A164B" w:rsidP="009078D5">
      <w:pPr>
        <w:rPr>
          <w:sz w:val="28"/>
        </w:rPr>
      </w:pPr>
    </w:p>
    <w:p w:rsidR="002A164B" w:rsidRDefault="002A164B" w:rsidP="009078D5">
      <w:pPr>
        <w:rPr>
          <w:sz w:val="28"/>
        </w:rPr>
      </w:pPr>
    </w:p>
    <w:p w:rsidR="002A164B" w:rsidRDefault="002A164B" w:rsidP="009078D5">
      <w:pPr>
        <w:rPr>
          <w:sz w:val="28"/>
        </w:rPr>
      </w:pPr>
    </w:p>
    <w:p w:rsidR="002A164B" w:rsidRDefault="002A164B" w:rsidP="009078D5">
      <w:pPr>
        <w:rPr>
          <w:sz w:val="28"/>
        </w:rPr>
      </w:pPr>
    </w:p>
    <w:p w:rsidR="002A164B" w:rsidRDefault="002A164B" w:rsidP="009078D5">
      <w:pPr>
        <w:rPr>
          <w:sz w:val="28"/>
        </w:rPr>
      </w:pPr>
    </w:p>
    <w:p w:rsidR="002A164B" w:rsidRDefault="002A164B" w:rsidP="009078D5">
      <w:pPr>
        <w:rPr>
          <w:sz w:val="28"/>
        </w:rPr>
      </w:pPr>
    </w:p>
    <w:p w:rsidR="002A164B" w:rsidRDefault="002A164B" w:rsidP="009078D5">
      <w:pPr>
        <w:rPr>
          <w:sz w:val="28"/>
        </w:rPr>
      </w:pPr>
    </w:p>
    <w:p w:rsidR="002A164B" w:rsidRDefault="002A164B" w:rsidP="009078D5">
      <w:pPr>
        <w:rPr>
          <w:sz w:val="28"/>
        </w:rPr>
      </w:pPr>
    </w:p>
    <w:p w:rsidR="002A164B" w:rsidRDefault="002A164B" w:rsidP="009078D5">
      <w:pPr>
        <w:rPr>
          <w:sz w:val="28"/>
        </w:rPr>
      </w:pPr>
    </w:p>
    <w:p w:rsidR="002A164B" w:rsidRDefault="002A164B" w:rsidP="009078D5">
      <w:pPr>
        <w:rPr>
          <w:sz w:val="28"/>
        </w:rPr>
      </w:pPr>
    </w:p>
    <w:p w:rsidR="0029192D" w:rsidRDefault="00A450CC" w:rsidP="009078D5">
      <w:pPr>
        <w:rPr>
          <w:sz w:val="28"/>
        </w:rPr>
      </w:pPr>
      <w:r>
        <w:rPr>
          <w:rFonts w:hint="eastAsia"/>
          <w:sz w:val="28"/>
        </w:rPr>
        <w:lastRenderedPageBreak/>
        <w:t>附件：</w:t>
      </w:r>
    </w:p>
    <w:p w:rsidR="00A011BE" w:rsidRPr="00A011BE" w:rsidRDefault="00A011BE" w:rsidP="00A450CC">
      <w:pPr>
        <w:jc w:val="center"/>
        <w:rPr>
          <w:b/>
          <w:sz w:val="36"/>
          <w:szCs w:val="36"/>
        </w:rPr>
      </w:pPr>
      <w:r w:rsidRPr="00A011BE">
        <w:rPr>
          <w:rFonts w:hint="eastAsia"/>
          <w:b/>
          <w:sz w:val="36"/>
          <w:szCs w:val="36"/>
        </w:rPr>
        <w:t>温州市审计学会第六届理事会</w:t>
      </w:r>
    </w:p>
    <w:p w:rsidR="00A011BE" w:rsidRPr="00A011BE" w:rsidRDefault="00A011BE" w:rsidP="00A450CC">
      <w:pPr>
        <w:jc w:val="center"/>
        <w:rPr>
          <w:b/>
          <w:sz w:val="36"/>
          <w:szCs w:val="36"/>
        </w:rPr>
      </w:pPr>
      <w:r w:rsidRPr="00A011BE">
        <w:rPr>
          <w:rFonts w:hint="eastAsia"/>
          <w:b/>
          <w:sz w:val="36"/>
          <w:szCs w:val="36"/>
        </w:rPr>
        <w:t>理事候选人推荐表</w:t>
      </w:r>
    </w:p>
    <w:p w:rsidR="00A450CC" w:rsidRPr="00A011BE" w:rsidRDefault="00A450CC" w:rsidP="00A450CC">
      <w:pPr>
        <w:pStyle w:val="a8"/>
        <w:rPr>
          <w:sz w:val="30"/>
          <w:szCs w:val="30"/>
        </w:rPr>
      </w:pPr>
      <w:r w:rsidRPr="00A011BE">
        <w:rPr>
          <w:rFonts w:hint="eastAsia"/>
          <w:sz w:val="30"/>
          <w:szCs w:val="30"/>
        </w:rPr>
        <w:t>推荐单位：</w:t>
      </w:r>
      <w:r w:rsidRPr="00A011BE">
        <w:rPr>
          <w:rFonts w:hint="eastAsia"/>
          <w:sz w:val="30"/>
          <w:szCs w:val="30"/>
        </w:rPr>
        <w:t xml:space="preserve">                           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60"/>
        <w:gridCol w:w="900"/>
        <w:gridCol w:w="720"/>
        <w:gridCol w:w="540"/>
        <w:gridCol w:w="360"/>
        <w:gridCol w:w="540"/>
        <w:gridCol w:w="540"/>
        <w:gridCol w:w="141"/>
        <w:gridCol w:w="579"/>
        <w:gridCol w:w="180"/>
        <w:gridCol w:w="69"/>
        <w:gridCol w:w="831"/>
        <w:gridCol w:w="900"/>
        <w:gridCol w:w="720"/>
        <w:gridCol w:w="1080"/>
      </w:tblGrid>
      <w:tr w:rsidR="00A450CC" w:rsidTr="000713CA">
        <w:tc>
          <w:tcPr>
            <w:tcW w:w="1260" w:type="dxa"/>
            <w:gridSpan w:val="2"/>
            <w:shd w:val="clear" w:color="auto" w:fill="auto"/>
          </w:tcPr>
          <w:p w:rsidR="00A450CC" w:rsidRDefault="00A450CC" w:rsidP="00D35265">
            <w:r>
              <w:rPr>
                <w:rFonts w:hint="eastAsia"/>
              </w:rPr>
              <w:t>被推荐人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450CC" w:rsidRDefault="00A450CC" w:rsidP="00D35265"/>
        </w:tc>
        <w:tc>
          <w:tcPr>
            <w:tcW w:w="900" w:type="dxa"/>
            <w:gridSpan w:val="2"/>
            <w:shd w:val="clear" w:color="auto" w:fill="auto"/>
          </w:tcPr>
          <w:p w:rsidR="00A450CC" w:rsidRDefault="00A450CC" w:rsidP="00D35265">
            <w:r>
              <w:rPr>
                <w:rFonts w:hint="eastAsia"/>
              </w:rPr>
              <w:t>性别</w:t>
            </w:r>
          </w:p>
        </w:tc>
        <w:tc>
          <w:tcPr>
            <w:tcW w:w="540" w:type="dxa"/>
            <w:shd w:val="clear" w:color="auto" w:fill="auto"/>
          </w:tcPr>
          <w:p w:rsidR="00A450CC" w:rsidRDefault="00A450CC" w:rsidP="00D35265"/>
        </w:tc>
        <w:tc>
          <w:tcPr>
            <w:tcW w:w="3240" w:type="dxa"/>
            <w:gridSpan w:val="7"/>
            <w:shd w:val="clear" w:color="auto" w:fill="auto"/>
          </w:tcPr>
          <w:p w:rsidR="00A450CC" w:rsidRDefault="00A450CC" w:rsidP="00D35265">
            <w:r>
              <w:rPr>
                <w:rFonts w:hint="eastAsia"/>
              </w:rPr>
              <w:t>出生年月</w:t>
            </w:r>
          </w:p>
        </w:tc>
        <w:tc>
          <w:tcPr>
            <w:tcW w:w="720" w:type="dxa"/>
            <w:shd w:val="clear" w:color="auto" w:fill="auto"/>
          </w:tcPr>
          <w:p w:rsidR="00A450CC" w:rsidRDefault="00A450CC" w:rsidP="00D35265">
            <w:r>
              <w:rPr>
                <w:rFonts w:hint="eastAsia"/>
              </w:rPr>
              <w:t>籍贯</w:t>
            </w:r>
          </w:p>
        </w:tc>
        <w:tc>
          <w:tcPr>
            <w:tcW w:w="1080" w:type="dxa"/>
            <w:shd w:val="clear" w:color="auto" w:fill="auto"/>
          </w:tcPr>
          <w:p w:rsidR="00A450CC" w:rsidRDefault="00A450CC" w:rsidP="00D35265"/>
        </w:tc>
      </w:tr>
      <w:tr w:rsidR="00A450CC" w:rsidTr="000713CA">
        <w:tc>
          <w:tcPr>
            <w:tcW w:w="900" w:type="dxa"/>
            <w:shd w:val="clear" w:color="auto" w:fill="auto"/>
          </w:tcPr>
          <w:p w:rsidR="00A450CC" w:rsidRDefault="00A450CC" w:rsidP="00D35265">
            <w:r>
              <w:rPr>
                <w:rFonts w:hint="eastAsia"/>
              </w:rPr>
              <w:t>职称</w:t>
            </w:r>
          </w:p>
        </w:tc>
        <w:tc>
          <w:tcPr>
            <w:tcW w:w="3960" w:type="dxa"/>
            <w:gridSpan w:val="7"/>
            <w:shd w:val="clear" w:color="auto" w:fill="auto"/>
          </w:tcPr>
          <w:p w:rsidR="00A450CC" w:rsidRDefault="00A450CC" w:rsidP="00D35265"/>
        </w:tc>
        <w:tc>
          <w:tcPr>
            <w:tcW w:w="720" w:type="dxa"/>
            <w:gridSpan w:val="2"/>
            <w:shd w:val="clear" w:color="auto" w:fill="auto"/>
          </w:tcPr>
          <w:p w:rsidR="00A450CC" w:rsidRDefault="00A450CC" w:rsidP="00D35265">
            <w:r>
              <w:rPr>
                <w:rFonts w:hint="eastAsia"/>
              </w:rPr>
              <w:t>政治面貌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A450CC" w:rsidRDefault="00A450CC" w:rsidP="00D35265"/>
        </w:tc>
        <w:tc>
          <w:tcPr>
            <w:tcW w:w="720" w:type="dxa"/>
            <w:shd w:val="clear" w:color="auto" w:fill="auto"/>
          </w:tcPr>
          <w:p w:rsidR="00A450CC" w:rsidRDefault="00A450CC" w:rsidP="00D35265">
            <w:r>
              <w:rPr>
                <w:rFonts w:hint="eastAsia"/>
              </w:rPr>
              <w:t>党内职务</w:t>
            </w:r>
          </w:p>
        </w:tc>
        <w:tc>
          <w:tcPr>
            <w:tcW w:w="1080" w:type="dxa"/>
            <w:shd w:val="clear" w:color="auto" w:fill="auto"/>
          </w:tcPr>
          <w:p w:rsidR="00A450CC" w:rsidRDefault="00A450CC" w:rsidP="00D35265"/>
        </w:tc>
      </w:tr>
      <w:tr w:rsidR="00A450CC" w:rsidTr="009A6872"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450CC" w:rsidRDefault="00A450CC" w:rsidP="00D35265">
            <w:r>
              <w:rPr>
                <w:rFonts w:hint="eastAsia"/>
              </w:rPr>
              <w:t>工作电话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A450CC" w:rsidRDefault="00A450CC" w:rsidP="00D35265"/>
        </w:tc>
        <w:tc>
          <w:tcPr>
            <w:tcW w:w="1221" w:type="dxa"/>
            <w:gridSpan w:val="3"/>
            <w:shd w:val="clear" w:color="auto" w:fill="auto"/>
          </w:tcPr>
          <w:p w:rsidR="00A450CC" w:rsidRDefault="00A450CC" w:rsidP="00D35265">
            <w:r>
              <w:rPr>
                <w:rFonts w:hint="eastAsia"/>
              </w:rPr>
              <w:t>手机</w:t>
            </w:r>
          </w:p>
        </w:tc>
        <w:tc>
          <w:tcPr>
            <w:tcW w:w="1659" w:type="dxa"/>
            <w:gridSpan w:val="4"/>
            <w:shd w:val="clear" w:color="auto" w:fill="auto"/>
          </w:tcPr>
          <w:p w:rsidR="00A450CC" w:rsidRDefault="00A450CC" w:rsidP="00D35265"/>
        </w:tc>
        <w:tc>
          <w:tcPr>
            <w:tcW w:w="900" w:type="dxa"/>
            <w:shd w:val="clear" w:color="auto" w:fill="auto"/>
          </w:tcPr>
          <w:p w:rsidR="00A450CC" w:rsidRDefault="00A450CC" w:rsidP="00D35265">
            <w:r>
              <w:rPr>
                <w:rFonts w:hint="eastAsia"/>
              </w:rPr>
              <w:t>邮编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A450CC" w:rsidRDefault="00A450CC" w:rsidP="00D35265"/>
        </w:tc>
      </w:tr>
      <w:tr w:rsidR="00A450CC" w:rsidTr="009A6872"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450CC" w:rsidRDefault="00A450CC" w:rsidP="00D35265">
            <w:r>
              <w:rPr>
                <w:rFonts w:hint="eastAsia"/>
              </w:rPr>
              <w:t>电子邮箱</w:t>
            </w:r>
          </w:p>
        </w:tc>
        <w:tc>
          <w:tcPr>
            <w:tcW w:w="3741" w:type="dxa"/>
            <w:gridSpan w:val="7"/>
            <w:shd w:val="clear" w:color="auto" w:fill="auto"/>
          </w:tcPr>
          <w:p w:rsidR="00A450CC" w:rsidRDefault="00A450CC" w:rsidP="00D35265"/>
        </w:tc>
        <w:tc>
          <w:tcPr>
            <w:tcW w:w="1659" w:type="dxa"/>
            <w:gridSpan w:val="4"/>
            <w:shd w:val="clear" w:color="auto" w:fill="auto"/>
          </w:tcPr>
          <w:p w:rsidR="00A450CC" w:rsidRDefault="00A450CC" w:rsidP="00D35265"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号码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A450CC" w:rsidRDefault="00A450CC" w:rsidP="00D35265"/>
        </w:tc>
      </w:tr>
      <w:tr w:rsidR="00A450CC" w:rsidTr="000713CA">
        <w:tc>
          <w:tcPr>
            <w:tcW w:w="1260" w:type="dxa"/>
            <w:gridSpan w:val="2"/>
            <w:shd w:val="clear" w:color="auto" w:fill="auto"/>
          </w:tcPr>
          <w:p w:rsidR="00A450CC" w:rsidRDefault="00A450CC" w:rsidP="00D35265">
            <w:r>
              <w:rPr>
                <w:rFonts w:hint="eastAsia"/>
              </w:rPr>
              <w:t>工作单位</w:t>
            </w:r>
          </w:p>
        </w:tc>
        <w:tc>
          <w:tcPr>
            <w:tcW w:w="4500" w:type="dxa"/>
            <w:gridSpan w:val="9"/>
            <w:shd w:val="clear" w:color="auto" w:fill="auto"/>
          </w:tcPr>
          <w:p w:rsidR="00A450CC" w:rsidRDefault="00A450CC" w:rsidP="00D35265"/>
        </w:tc>
        <w:tc>
          <w:tcPr>
            <w:tcW w:w="900" w:type="dxa"/>
            <w:gridSpan w:val="2"/>
            <w:shd w:val="clear" w:color="auto" w:fill="auto"/>
          </w:tcPr>
          <w:p w:rsidR="00A450CC" w:rsidRDefault="00A450CC" w:rsidP="00D35265">
            <w:r>
              <w:rPr>
                <w:rFonts w:hint="eastAsia"/>
              </w:rPr>
              <w:t>职位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A450CC" w:rsidRDefault="00A450CC" w:rsidP="00D35265"/>
        </w:tc>
      </w:tr>
      <w:tr w:rsidR="00A450CC" w:rsidTr="000713CA">
        <w:tc>
          <w:tcPr>
            <w:tcW w:w="2160" w:type="dxa"/>
            <w:gridSpan w:val="3"/>
            <w:shd w:val="clear" w:color="auto" w:fill="auto"/>
          </w:tcPr>
          <w:p w:rsidR="00A450CC" w:rsidRPr="000713CA" w:rsidRDefault="00A450CC" w:rsidP="00D35265">
            <w:pPr>
              <w:rPr>
                <w:szCs w:val="32"/>
              </w:rPr>
            </w:pPr>
            <w:r w:rsidRPr="000713CA">
              <w:rPr>
                <w:rFonts w:hint="eastAsia"/>
                <w:szCs w:val="32"/>
              </w:rPr>
              <w:t>其他社会职务</w:t>
            </w:r>
          </w:p>
        </w:tc>
        <w:tc>
          <w:tcPr>
            <w:tcW w:w="7200" w:type="dxa"/>
            <w:gridSpan w:val="13"/>
            <w:shd w:val="clear" w:color="auto" w:fill="auto"/>
          </w:tcPr>
          <w:p w:rsidR="00A450CC" w:rsidRDefault="00A450CC" w:rsidP="00D35265"/>
        </w:tc>
      </w:tr>
      <w:tr w:rsidR="00A450CC" w:rsidTr="000713CA">
        <w:tc>
          <w:tcPr>
            <w:tcW w:w="9360" w:type="dxa"/>
            <w:gridSpan w:val="16"/>
            <w:shd w:val="clear" w:color="auto" w:fill="auto"/>
          </w:tcPr>
          <w:p w:rsidR="00A450CC" w:rsidRDefault="00A450CC" w:rsidP="000713CA">
            <w:pPr>
              <w:jc w:val="center"/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</w:tr>
      <w:tr w:rsidR="00A450CC" w:rsidTr="000713CA">
        <w:tc>
          <w:tcPr>
            <w:tcW w:w="3420" w:type="dxa"/>
            <w:gridSpan w:val="5"/>
            <w:shd w:val="clear" w:color="auto" w:fill="auto"/>
          </w:tcPr>
          <w:p w:rsidR="00A450CC" w:rsidRDefault="00A450CC" w:rsidP="000713CA">
            <w:pPr>
              <w:jc w:val="center"/>
            </w:pPr>
            <w:r>
              <w:rPr>
                <w:rFonts w:hint="eastAsia"/>
              </w:rPr>
              <w:t>何年月至和年月</w:t>
            </w:r>
          </w:p>
        </w:tc>
        <w:tc>
          <w:tcPr>
            <w:tcW w:w="2409" w:type="dxa"/>
            <w:gridSpan w:val="7"/>
            <w:shd w:val="clear" w:color="auto" w:fill="auto"/>
          </w:tcPr>
          <w:p w:rsidR="00A450CC" w:rsidRDefault="00A450CC" w:rsidP="000713CA">
            <w:pPr>
              <w:jc w:val="center"/>
            </w:pPr>
            <w:r>
              <w:rPr>
                <w:rFonts w:hint="eastAsia"/>
              </w:rPr>
              <w:t>何地何单位</w:t>
            </w:r>
          </w:p>
        </w:tc>
        <w:tc>
          <w:tcPr>
            <w:tcW w:w="3531" w:type="dxa"/>
            <w:gridSpan w:val="4"/>
            <w:shd w:val="clear" w:color="auto" w:fill="auto"/>
          </w:tcPr>
          <w:p w:rsidR="00A450CC" w:rsidRDefault="00A450CC" w:rsidP="000713CA">
            <w:pPr>
              <w:jc w:val="center"/>
            </w:pPr>
            <w:r>
              <w:rPr>
                <w:rFonts w:hint="eastAsia"/>
              </w:rPr>
              <w:t>任（兼）何职</w:t>
            </w:r>
          </w:p>
        </w:tc>
      </w:tr>
      <w:tr w:rsidR="00A450CC" w:rsidTr="000713CA">
        <w:tc>
          <w:tcPr>
            <w:tcW w:w="34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450CC" w:rsidRDefault="00A450CC" w:rsidP="00D35265"/>
        </w:tc>
        <w:tc>
          <w:tcPr>
            <w:tcW w:w="240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450CC" w:rsidRDefault="00A450CC" w:rsidP="00D35265"/>
        </w:tc>
        <w:tc>
          <w:tcPr>
            <w:tcW w:w="35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50CC" w:rsidRDefault="00A450CC" w:rsidP="00D35265"/>
        </w:tc>
      </w:tr>
      <w:tr w:rsidR="00A450CC" w:rsidTr="000713CA">
        <w:tc>
          <w:tcPr>
            <w:tcW w:w="34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450CC" w:rsidRDefault="00A450CC" w:rsidP="00D35265"/>
        </w:tc>
        <w:tc>
          <w:tcPr>
            <w:tcW w:w="240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450CC" w:rsidRDefault="00A450CC" w:rsidP="00D35265"/>
        </w:tc>
        <w:tc>
          <w:tcPr>
            <w:tcW w:w="35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50CC" w:rsidRDefault="00A450CC" w:rsidP="00D35265"/>
        </w:tc>
      </w:tr>
      <w:tr w:rsidR="00A450CC" w:rsidTr="000713CA">
        <w:tc>
          <w:tcPr>
            <w:tcW w:w="34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450CC" w:rsidRDefault="00A450CC" w:rsidP="00D35265"/>
        </w:tc>
        <w:tc>
          <w:tcPr>
            <w:tcW w:w="240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450CC" w:rsidRDefault="00A450CC" w:rsidP="00D35265"/>
        </w:tc>
        <w:tc>
          <w:tcPr>
            <w:tcW w:w="35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50CC" w:rsidRDefault="00A450CC" w:rsidP="00D35265"/>
        </w:tc>
      </w:tr>
      <w:tr w:rsidR="00A450CC" w:rsidTr="000713CA">
        <w:trPr>
          <w:trHeight w:val="1930"/>
        </w:trPr>
        <w:tc>
          <w:tcPr>
            <w:tcW w:w="936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0CC" w:rsidRDefault="00A450CC" w:rsidP="00D35265">
            <w:r>
              <w:rPr>
                <w:rFonts w:hint="eastAsia"/>
              </w:rPr>
              <w:t>最近三年审计及相关专业主要成果：</w:t>
            </w:r>
          </w:p>
        </w:tc>
      </w:tr>
      <w:tr w:rsidR="00A450CC" w:rsidTr="000713CA">
        <w:trPr>
          <w:trHeight w:val="688"/>
        </w:trPr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0CC" w:rsidRDefault="00A450CC" w:rsidP="00D35265">
            <w:r>
              <w:rPr>
                <w:rFonts w:hint="eastAsia"/>
              </w:rPr>
              <w:t>本人意见：</w:t>
            </w:r>
          </w:p>
        </w:tc>
        <w:tc>
          <w:tcPr>
            <w:tcW w:w="50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0CC" w:rsidRDefault="00A450CC" w:rsidP="00D35265">
            <w:r>
              <w:rPr>
                <w:rFonts w:hint="eastAsia"/>
              </w:rPr>
              <w:t>单位意见：</w:t>
            </w:r>
          </w:p>
        </w:tc>
      </w:tr>
      <w:tr w:rsidR="00A450CC" w:rsidTr="000713CA">
        <w:tc>
          <w:tcPr>
            <w:tcW w:w="432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0CC" w:rsidRDefault="00A450CC" w:rsidP="000713CA">
            <w:pPr>
              <w:jc w:val="right"/>
            </w:pPr>
            <w:r>
              <w:rPr>
                <w:rFonts w:hint="eastAsia"/>
              </w:rPr>
              <w:t>（签名）</w:t>
            </w:r>
          </w:p>
        </w:tc>
        <w:tc>
          <w:tcPr>
            <w:tcW w:w="50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50CC" w:rsidRDefault="00A450CC" w:rsidP="000713CA">
            <w:pPr>
              <w:wordWrap w:val="0"/>
              <w:jc w:val="righ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（盖章）</w:t>
            </w:r>
          </w:p>
        </w:tc>
      </w:tr>
      <w:tr w:rsidR="00A450CC" w:rsidTr="000713CA">
        <w:trPr>
          <w:trHeight w:val="286"/>
        </w:trPr>
        <w:tc>
          <w:tcPr>
            <w:tcW w:w="43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CC" w:rsidRDefault="00A450CC" w:rsidP="00CD264F">
            <w:pPr>
              <w:jc w:val="right"/>
            </w:pPr>
            <w:r>
              <w:rPr>
                <w:rFonts w:hint="eastAsia"/>
              </w:rPr>
              <w:t>年</w:t>
            </w:r>
            <w:r w:rsidR="00CD264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CD26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CC" w:rsidRDefault="00A450CC" w:rsidP="000713CA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A450CC" w:rsidRDefault="00A450CC" w:rsidP="00A450CC">
      <w:pPr>
        <w:pStyle w:val="a8"/>
        <w:rPr>
          <w:sz w:val="24"/>
          <w:szCs w:val="24"/>
        </w:rPr>
      </w:pPr>
      <w:r w:rsidRPr="00CD264F">
        <w:rPr>
          <w:rFonts w:hint="eastAsia"/>
          <w:sz w:val="24"/>
          <w:szCs w:val="24"/>
        </w:rPr>
        <w:t>制表单位：温州市审计学会秘书处</w:t>
      </w:r>
      <w:r w:rsidRPr="00CD264F">
        <w:rPr>
          <w:rFonts w:hint="eastAsia"/>
          <w:sz w:val="24"/>
          <w:szCs w:val="24"/>
        </w:rPr>
        <w:t xml:space="preserve">        </w:t>
      </w:r>
      <w:r w:rsidR="00A011BE">
        <w:rPr>
          <w:rFonts w:hint="eastAsia"/>
          <w:sz w:val="24"/>
          <w:szCs w:val="24"/>
        </w:rPr>
        <w:t xml:space="preserve">                     </w:t>
      </w:r>
      <w:r w:rsidRPr="00CD264F">
        <w:rPr>
          <w:rFonts w:hint="eastAsia"/>
          <w:sz w:val="24"/>
          <w:szCs w:val="24"/>
        </w:rPr>
        <w:t>201</w:t>
      </w:r>
      <w:r w:rsidR="009A6872" w:rsidRPr="00CD264F">
        <w:rPr>
          <w:rFonts w:hint="eastAsia"/>
          <w:sz w:val="24"/>
          <w:szCs w:val="24"/>
        </w:rPr>
        <w:t>6</w:t>
      </w:r>
      <w:r w:rsidRPr="00CD264F">
        <w:rPr>
          <w:rFonts w:hint="eastAsia"/>
          <w:sz w:val="24"/>
          <w:szCs w:val="24"/>
        </w:rPr>
        <w:t>年</w:t>
      </w:r>
      <w:r w:rsidR="009A6872" w:rsidRPr="00CD264F">
        <w:rPr>
          <w:rFonts w:hint="eastAsia"/>
          <w:sz w:val="24"/>
          <w:szCs w:val="24"/>
        </w:rPr>
        <w:t>4</w:t>
      </w:r>
      <w:r w:rsidRPr="00CD264F">
        <w:rPr>
          <w:rFonts w:hint="eastAsia"/>
          <w:sz w:val="24"/>
          <w:szCs w:val="24"/>
        </w:rPr>
        <w:t>月</w:t>
      </w:r>
    </w:p>
    <w:sectPr w:rsidR="00A450CC" w:rsidSect="00781B50">
      <w:headerReference w:type="even" r:id="rId8"/>
      <w:footerReference w:type="even" r:id="rId9"/>
      <w:footerReference w:type="default" r:id="rId10"/>
      <w:pgSz w:w="11906" w:h="16838" w:code="9"/>
      <w:pgMar w:top="1440" w:right="1797" w:bottom="1440" w:left="1797" w:header="851" w:footer="992" w:gutter="0"/>
      <w:pgNumType w:start="1"/>
      <w:cols w:space="425"/>
      <w:docGrid w:type="lines" w:linePitch="5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655" w:rsidRDefault="00373655">
      <w:r>
        <w:separator/>
      </w:r>
    </w:p>
  </w:endnote>
  <w:endnote w:type="continuationSeparator" w:id="1">
    <w:p w:rsidR="00373655" w:rsidRDefault="00373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4C" w:rsidRDefault="00245045" w:rsidP="00EB6C6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B484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484C" w:rsidRDefault="001B484C" w:rsidP="00EB6C6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4C" w:rsidRDefault="00245045" w:rsidP="00EB6C6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B484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4F99">
      <w:rPr>
        <w:rStyle w:val="a6"/>
        <w:noProof/>
      </w:rPr>
      <w:t>1</w:t>
    </w:r>
    <w:r>
      <w:rPr>
        <w:rStyle w:val="a6"/>
      </w:rPr>
      <w:fldChar w:fldCharType="end"/>
    </w:r>
  </w:p>
  <w:p w:rsidR="001B484C" w:rsidRDefault="001B484C" w:rsidP="00EB6C6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655" w:rsidRDefault="00373655">
      <w:r>
        <w:separator/>
      </w:r>
    </w:p>
  </w:footnote>
  <w:footnote w:type="continuationSeparator" w:id="1">
    <w:p w:rsidR="00373655" w:rsidRDefault="00373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4C" w:rsidRDefault="00245045" w:rsidP="00EB6C6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B484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484C" w:rsidRDefault="001B484C" w:rsidP="00EB6C6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E89"/>
    <w:multiLevelType w:val="hybridMultilevel"/>
    <w:tmpl w:val="0AAEFB0C"/>
    <w:lvl w:ilvl="0" w:tplc="33DAA3B4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F6A84D8">
      <w:start w:val="1"/>
      <w:numFmt w:val="japaneseCounting"/>
      <w:lvlText w:val="%2、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73952FB"/>
    <w:multiLevelType w:val="hybridMultilevel"/>
    <w:tmpl w:val="AF166D90"/>
    <w:lvl w:ilvl="0" w:tplc="4C02416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7EC09A2"/>
    <w:multiLevelType w:val="hybridMultilevel"/>
    <w:tmpl w:val="5F0A82C4"/>
    <w:lvl w:ilvl="0" w:tplc="E2544356">
      <w:start w:val="2"/>
      <w:numFmt w:val="none"/>
      <w:lvlText w:val="二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>
    <w:nsid w:val="0C623C2E"/>
    <w:multiLevelType w:val="hybridMultilevel"/>
    <w:tmpl w:val="D3ECC2F6"/>
    <w:lvl w:ilvl="0" w:tplc="C5361C38">
      <w:start w:val="1"/>
      <w:numFmt w:val="japaneseCounting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4">
    <w:nsid w:val="1A6121C2"/>
    <w:multiLevelType w:val="hybridMultilevel"/>
    <w:tmpl w:val="5D342970"/>
    <w:lvl w:ilvl="0" w:tplc="EE386A3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5">
    <w:nsid w:val="2B5E7A82"/>
    <w:multiLevelType w:val="multilevel"/>
    <w:tmpl w:val="DE027816"/>
    <w:lvl w:ilvl="0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489F44B2"/>
    <w:multiLevelType w:val="hybridMultilevel"/>
    <w:tmpl w:val="A6AE0F62"/>
    <w:lvl w:ilvl="0" w:tplc="DCEA853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CCB4386"/>
    <w:multiLevelType w:val="hybridMultilevel"/>
    <w:tmpl w:val="6ED44B92"/>
    <w:lvl w:ilvl="0" w:tplc="B73E5D58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>
    <w:nsid w:val="71C44BD9"/>
    <w:multiLevelType w:val="hybridMultilevel"/>
    <w:tmpl w:val="DE027816"/>
    <w:lvl w:ilvl="0" w:tplc="DCD6B0E6">
      <w:start w:val="1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73DE5414"/>
    <w:multiLevelType w:val="hybridMultilevel"/>
    <w:tmpl w:val="13807122"/>
    <w:lvl w:ilvl="0" w:tplc="CD107CA2">
      <w:start w:val="1"/>
      <w:numFmt w:val="japaneseCounting"/>
      <w:lvlText w:val="%1、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AB6E0B26">
      <w:start w:val="2"/>
      <w:numFmt w:val="japaneseCounting"/>
      <w:lvlText w:val="（%2）"/>
      <w:lvlJc w:val="left"/>
      <w:pPr>
        <w:tabs>
          <w:tab w:val="num" w:pos="1944"/>
        </w:tabs>
        <w:ind w:left="1944" w:hanging="8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0">
    <w:nsid w:val="74CF6F6C"/>
    <w:multiLevelType w:val="multilevel"/>
    <w:tmpl w:val="D3ECC2F6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oNotTrackMoves/>
  <w:documentProtection w:edit="trackedChanges" w:enforcement="1" w:cryptProviderType="rsaFull" w:cryptAlgorithmClass="hash" w:cryptAlgorithmType="typeAny" w:cryptAlgorithmSid="4" w:cryptSpinCount="50000" w:hash="VYZiToq/fIo2DG+Ue/ZQbyDsDAs=" w:salt="R9B/Us8BszGCqt9UXyQQCg=="/>
  <w:defaultTabStop w:val="420"/>
  <w:drawingGridVerticalSpacing w:val="581"/>
  <w:displayHorizontalDrawingGridEvery w:val="0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BFD"/>
    <w:rsid w:val="00013158"/>
    <w:rsid w:val="0003796A"/>
    <w:rsid w:val="00054AFF"/>
    <w:rsid w:val="000713CA"/>
    <w:rsid w:val="000B4A95"/>
    <w:rsid w:val="000B65CD"/>
    <w:rsid w:val="000E092E"/>
    <w:rsid w:val="000F375A"/>
    <w:rsid w:val="000F6F18"/>
    <w:rsid w:val="00115794"/>
    <w:rsid w:val="00121840"/>
    <w:rsid w:val="001472B3"/>
    <w:rsid w:val="00157D67"/>
    <w:rsid w:val="00163C2D"/>
    <w:rsid w:val="00182210"/>
    <w:rsid w:val="00196695"/>
    <w:rsid w:val="001A13B9"/>
    <w:rsid w:val="001B484C"/>
    <w:rsid w:val="00214EF0"/>
    <w:rsid w:val="00245045"/>
    <w:rsid w:val="00255823"/>
    <w:rsid w:val="002701F4"/>
    <w:rsid w:val="0027127B"/>
    <w:rsid w:val="002918F2"/>
    <w:rsid w:val="0029192D"/>
    <w:rsid w:val="0029308E"/>
    <w:rsid w:val="002A164B"/>
    <w:rsid w:val="002A2E7F"/>
    <w:rsid w:val="002C794E"/>
    <w:rsid w:val="002C7DDD"/>
    <w:rsid w:val="002D4AEC"/>
    <w:rsid w:val="0036009D"/>
    <w:rsid w:val="00370085"/>
    <w:rsid w:val="00373655"/>
    <w:rsid w:val="003A0F76"/>
    <w:rsid w:val="003C0926"/>
    <w:rsid w:val="003C6BFD"/>
    <w:rsid w:val="003E51ED"/>
    <w:rsid w:val="00420D73"/>
    <w:rsid w:val="004723EA"/>
    <w:rsid w:val="004748B2"/>
    <w:rsid w:val="00474F6A"/>
    <w:rsid w:val="00495E95"/>
    <w:rsid w:val="004A01B2"/>
    <w:rsid w:val="004D56A6"/>
    <w:rsid w:val="004E6006"/>
    <w:rsid w:val="004E7C49"/>
    <w:rsid w:val="004F1E3B"/>
    <w:rsid w:val="004F7816"/>
    <w:rsid w:val="00546379"/>
    <w:rsid w:val="00546F29"/>
    <w:rsid w:val="00555149"/>
    <w:rsid w:val="00580F14"/>
    <w:rsid w:val="005953E0"/>
    <w:rsid w:val="005956F4"/>
    <w:rsid w:val="005A6684"/>
    <w:rsid w:val="005B2DC6"/>
    <w:rsid w:val="005C1287"/>
    <w:rsid w:val="005D1625"/>
    <w:rsid w:val="005E1CC3"/>
    <w:rsid w:val="00616DA6"/>
    <w:rsid w:val="0065563A"/>
    <w:rsid w:val="00674DFD"/>
    <w:rsid w:val="00682D88"/>
    <w:rsid w:val="006A447A"/>
    <w:rsid w:val="00722E9D"/>
    <w:rsid w:val="00766982"/>
    <w:rsid w:val="00781B50"/>
    <w:rsid w:val="00790AC0"/>
    <w:rsid w:val="0079105F"/>
    <w:rsid w:val="007B36E4"/>
    <w:rsid w:val="007D47DE"/>
    <w:rsid w:val="008223CC"/>
    <w:rsid w:val="00852094"/>
    <w:rsid w:val="00860367"/>
    <w:rsid w:val="00896079"/>
    <w:rsid w:val="008A5516"/>
    <w:rsid w:val="008A6EE2"/>
    <w:rsid w:val="008C29F1"/>
    <w:rsid w:val="008F4500"/>
    <w:rsid w:val="009078D5"/>
    <w:rsid w:val="00947464"/>
    <w:rsid w:val="009A6872"/>
    <w:rsid w:val="009B3B5E"/>
    <w:rsid w:val="009D1BCB"/>
    <w:rsid w:val="009E2A1C"/>
    <w:rsid w:val="009E329F"/>
    <w:rsid w:val="00A011BE"/>
    <w:rsid w:val="00A269EB"/>
    <w:rsid w:val="00A37B75"/>
    <w:rsid w:val="00A450CC"/>
    <w:rsid w:val="00A52F52"/>
    <w:rsid w:val="00A70AA2"/>
    <w:rsid w:val="00A8115D"/>
    <w:rsid w:val="00AC33BE"/>
    <w:rsid w:val="00AF6F2A"/>
    <w:rsid w:val="00B10237"/>
    <w:rsid w:val="00B33FF8"/>
    <w:rsid w:val="00B35A7E"/>
    <w:rsid w:val="00B445CD"/>
    <w:rsid w:val="00B44F99"/>
    <w:rsid w:val="00B46F32"/>
    <w:rsid w:val="00B716DA"/>
    <w:rsid w:val="00B93107"/>
    <w:rsid w:val="00BB1406"/>
    <w:rsid w:val="00BB77E0"/>
    <w:rsid w:val="00BD15C2"/>
    <w:rsid w:val="00BD7B2F"/>
    <w:rsid w:val="00BE0DB3"/>
    <w:rsid w:val="00BF2E04"/>
    <w:rsid w:val="00C222E5"/>
    <w:rsid w:val="00C60B58"/>
    <w:rsid w:val="00CA3DFF"/>
    <w:rsid w:val="00CC0916"/>
    <w:rsid w:val="00CD264F"/>
    <w:rsid w:val="00CE57E4"/>
    <w:rsid w:val="00D02AE4"/>
    <w:rsid w:val="00D27667"/>
    <w:rsid w:val="00D35265"/>
    <w:rsid w:val="00D570C0"/>
    <w:rsid w:val="00DE7488"/>
    <w:rsid w:val="00E533D2"/>
    <w:rsid w:val="00E60FB2"/>
    <w:rsid w:val="00E752B7"/>
    <w:rsid w:val="00EB08EF"/>
    <w:rsid w:val="00EB6C63"/>
    <w:rsid w:val="00F275B6"/>
    <w:rsid w:val="00F37AA2"/>
    <w:rsid w:val="00F546EA"/>
    <w:rsid w:val="00FC6F49"/>
    <w:rsid w:val="00FF3E79"/>
    <w:rsid w:val="00FF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9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F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B6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B6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EB6C63"/>
  </w:style>
  <w:style w:type="character" w:styleId="a7">
    <w:name w:val="Hyperlink"/>
    <w:rsid w:val="0029192D"/>
    <w:rPr>
      <w:color w:val="0000FF"/>
      <w:u w:val="single"/>
    </w:rPr>
  </w:style>
  <w:style w:type="paragraph" w:styleId="a8">
    <w:name w:val="Body Text"/>
    <w:basedOn w:val="a"/>
    <w:rsid w:val="00A450CC"/>
    <w:pPr>
      <w:spacing w:after="120"/>
    </w:pPr>
    <w:rPr>
      <w:rFonts w:eastAsia="仿宋_GB2312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1995;&#32479;&#22806;&#25253;wzsjxh@sina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设置为你所要的文件名.dotx</Template>
  <TotalTime>1</TotalTime>
  <Pages>3</Pages>
  <Words>135</Words>
  <Characters>774</Characters>
  <Application>Microsoft Office Word</Application>
  <DocSecurity>0</DocSecurity>
  <Lines>6</Lines>
  <Paragraphs>1</Paragraphs>
  <ScaleCrop>false</ScaleCrop>
  <Company>MS</Company>
  <LinksUpToDate>false</LinksUpToDate>
  <CharactersWithSpaces>908</CharactersWithSpaces>
  <SharedDoc>false</SharedDoc>
  <HLinks>
    <vt:vector size="6" baseType="variant">
      <vt:variant>
        <vt:i4>634920059</vt:i4>
      </vt:variant>
      <vt:variant>
        <vt:i4>0</vt:i4>
      </vt:variant>
      <vt:variant>
        <vt:i4>0</vt:i4>
      </vt:variant>
      <vt:variant>
        <vt:i4>5</vt:i4>
      </vt:variant>
      <vt:variant>
        <vt:lpwstr>mailto:系统外报wzsjxh@sina.cn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市直各有关单位、各县（市、区）内部审计分会、市局各处(室、二会)：</dc:title>
  <dc:creator>许文樟</dc:creator>
  <cp:lastModifiedBy>王志杰</cp:lastModifiedBy>
  <cp:revision>2</cp:revision>
  <cp:lastPrinted>2016-04-08T02:35:00Z</cp:lastPrinted>
  <dcterms:created xsi:type="dcterms:W3CDTF">2016-04-11T09:12:00Z</dcterms:created>
  <dcterms:modified xsi:type="dcterms:W3CDTF">2016-04-11T09:12:00Z</dcterms:modified>
</cp:coreProperties>
</file>